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3" w:rsidRPr="00FB0381" w:rsidRDefault="0025082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4970145</wp:posOffset>
            </wp:positionH>
            <wp:positionV relativeFrom="paragraph">
              <wp:posOffset>-909955</wp:posOffset>
            </wp:positionV>
            <wp:extent cx="1085850" cy="75247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C3" w:rsidRPr="0091638D" w:rsidRDefault="00DD02C3">
      <w:pPr>
        <w:rPr>
          <w:lang w:val="en-US"/>
        </w:rPr>
      </w:pPr>
      <w:r w:rsidRPr="0091638D">
        <w:rPr>
          <w:lang w:val="en-US"/>
        </w:rPr>
        <w:br/>
      </w:r>
    </w:p>
    <w:p w:rsidR="00DD02C3" w:rsidRPr="0091638D" w:rsidRDefault="00DD02C3">
      <w:pPr>
        <w:rPr>
          <w:lang w:val="en-US"/>
        </w:rPr>
      </w:pPr>
    </w:p>
    <w:p w:rsidR="00DD02C3" w:rsidRDefault="00933BFF" w:rsidP="005404B4">
      <w:pPr>
        <w:tabs>
          <w:tab w:val="right" w:pos="9639"/>
        </w:tabs>
      </w:pPr>
      <w:r>
        <w:t xml:space="preserve">Meppel, </w:t>
      </w:r>
      <w:r w:rsidR="003B66A4">
        <w:t>5 september</w:t>
      </w:r>
      <w:r w:rsidR="005B71BC">
        <w:t xml:space="preserve"> 2019</w:t>
      </w:r>
    </w:p>
    <w:p w:rsidR="00DD02C3" w:rsidRDefault="00DD02C3"/>
    <w:p w:rsidR="00DD02C3" w:rsidRDefault="00DD02C3"/>
    <w:p w:rsidR="00DD02C3" w:rsidRDefault="00DD02C3"/>
    <w:p w:rsidR="00DD02C3" w:rsidRDefault="00DD02C3">
      <w:pPr>
        <w:pStyle w:val="Kop1"/>
        <w:ind w:left="0" w:right="-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Betreft: </w:t>
      </w:r>
      <w:r w:rsidRPr="00F722F7">
        <w:rPr>
          <w:sz w:val="20"/>
          <w:szCs w:val="20"/>
        </w:rPr>
        <w:t>Uitnodiging</w:t>
      </w:r>
      <w:r w:rsidR="00933BFF">
        <w:rPr>
          <w:sz w:val="20"/>
          <w:szCs w:val="20"/>
        </w:rPr>
        <w:t xml:space="preserve"> 43</w:t>
      </w:r>
      <w:r w:rsidRPr="00ED1930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Neuronon-bijeenkomst</w:t>
      </w:r>
      <w:r w:rsidR="00AC4C45">
        <w:rPr>
          <w:sz w:val="20"/>
          <w:szCs w:val="20"/>
        </w:rPr>
        <w:t>!</w:t>
      </w:r>
    </w:p>
    <w:p w:rsidR="00DD02C3" w:rsidRPr="00817AD8" w:rsidRDefault="00DD02C3">
      <w:pPr>
        <w:tabs>
          <w:tab w:val="left" w:pos="-720"/>
          <w:tab w:val="left" w:pos="6804"/>
        </w:tabs>
        <w:spacing w:line="296" w:lineRule="exact"/>
        <w:ind w:right="-23"/>
        <w:rPr>
          <w:spacing w:val="-2"/>
          <w:lang w:val="nl"/>
        </w:rPr>
      </w:pPr>
    </w:p>
    <w:p w:rsidR="00DD02C3" w:rsidRPr="00FD033B" w:rsidRDefault="00DD02C3" w:rsidP="00496E69">
      <w:pPr>
        <w:tabs>
          <w:tab w:val="left" w:pos="-720"/>
        </w:tabs>
        <w:spacing w:line="296" w:lineRule="exact"/>
        <w:ind w:right="-23"/>
        <w:rPr>
          <w:spacing w:val="-2"/>
        </w:rPr>
      </w:pPr>
    </w:p>
    <w:p w:rsidR="00DD02C3" w:rsidRPr="00032928" w:rsidRDefault="00DD02C3" w:rsidP="00496E69">
      <w:pPr>
        <w:tabs>
          <w:tab w:val="left" w:pos="-720"/>
        </w:tabs>
        <w:spacing w:line="296" w:lineRule="exact"/>
        <w:ind w:right="-23"/>
        <w:rPr>
          <w:spacing w:val="-2"/>
        </w:rPr>
      </w:pPr>
      <w:r w:rsidRPr="00FD033B">
        <w:rPr>
          <w:spacing w:val="-2"/>
        </w:rPr>
        <w:t>Geachte collega’s</w:t>
      </w:r>
      <w:r w:rsidRPr="00032928">
        <w:rPr>
          <w:spacing w:val="-2"/>
        </w:rPr>
        <w:t>,</w:t>
      </w:r>
    </w:p>
    <w:p w:rsidR="00DD02C3" w:rsidRPr="00032928" w:rsidRDefault="00DD02C3" w:rsidP="00496E69">
      <w:pPr>
        <w:tabs>
          <w:tab w:val="left" w:pos="-720"/>
        </w:tabs>
        <w:spacing w:line="296" w:lineRule="exact"/>
        <w:ind w:right="-23"/>
        <w:rPr>
          <w:spacing w:val="-2"/>
        </w:rPr>
      </w:pPr>
    </w:p>
    <w:p w:rsidR="003B66A4" w:rsidRDefault="00DD02C3" w:rsidP="00FB0381">
      <w:pPr>
        <w:tabs>
          <w:tab w:val="left" w:pos="-720"/>
        </w:tabs>
        <w:spacing w:line="296" w:lineRule="exact"/>
        <w:ind w:right="-23"/>
      </w:pPr>
      <w:r w:rsidRPr="00032928">
        <w:rPr>
          <w:spacing w:val="-2"/>
        </w:rPr>
        <w:t xml:space="preserve">Wij kunnen u met </w:t>
      </w:r>
      <w:r>
        <w:t xml:space="preserve">genoegen weer uitnodigen voor een volgende </w:t>
      </w:r>
      <w:proofErr w:type="spellStart"/>
      <w:r>
        <w:t>Neuronon</w:t>
      </w:r>
      <w:proofErr w:type="spellEnd"/>
      <w:r>
        <w:t xml:space="preserve">-bijeenkomst. Deze zal plaatsvinden </w:t>
      </w:r>
      <w:r w:rsidR="003B66A4">
        <w:t xml:space="preserve">op </w:t>
      </w:r>
      <w:r w:rsidR="00933BFF">
        <w:rPr>
          <w:b/>
          <w:bCs/>
          <w:u w:val="single"/>
        </w:rPr>
        <w:t>woensdag</w:t>
      </w:r>
      <w:r w:rsidRPr="005947CE">
        <w:rPr>
          <w:b/>
          <w:bCs/>
          <w:u w:val="single"/>
        </w:rPr>
        <w:t xml:space="preserve"> </w:t>
      </w:r>
      <w:r w:rsidR="00933BFF">
        <w:rPr>
          <w:b/>
          <w:bCs/>
          <w:u w:val="single"/>
        </w:rPr>
        <w:t>13 november</w:t>
      </w:r>
      <w:r w:rsidR="00BF6E41">
        <w:rPr>
          <w:b/>
          <w:bCs/>
          <w:u w:val="single"/>
        </w:rPr>
        <w:t xml:space="preserve"> </w:t>
      </w:r>
      <w:r w:rsidR="005B71BC">
        <w:rPr>
          <w:b/>
          <w:bCs/>
          <w:u w:val="single"/>
        </w:rPr>
        <w:t>2019</w:t>
      </w:r>
      <w:r>
        <w:rPr>
          <w:b/>
          <w:bCs/>
          <w:u w:val="single"/>
        </w:rPr>
        <w:t xml:space="preserve"> </w:t>
      </w:r>
      <w:r>
        <w:t>op onderstaande locatie</w:t>
      </w:r>
      <w:r w:rsidR="00933BFF">
        <w:t xml:space="preserve"> </w:t>
      </w:r>
    </w:p>
    <w:p w:rsidR="00DD02C3" w:rsidRPr="003B66A4" w:rsidRDefault="00933BFF" w:rsidP="00FB0381">
      <w:pPr>
        <w:tabs>
          <w:tab w:val="left" w:pos="-720"/>
        </w:tabs>
        <w:spacing w:line="296" w:lineRule="exact"/>
        <w:ind w:right="-23"/>
        <w:rPr>
          <w:b/>
          <w:u w:val="single"/>
        </w:rPr>
      </w:pPr>
      <w:r w:rsidRPr="003B66A4">
        <w:rPr>
          <w:b/>
          <w:u w:val="single"/>
        </w:rPr>
        <w:t>(LET OP</w:t>
      </w:r>
      <w:r w:rsidR="003B66A4">
        <w:rPr>
          <w:b/>
          <w:u w:val="single"/>
        </w:rPr>
        <w:t xml:space="preserve">: </w:t>
      </w:r>
      <w:r w:rsidRPr="003B66A4">
        <w:rPr>
          <w:b/>
          <w:u w:val="single"/>
        </w:rPr>
        <w:t>LOCATIE IS GEWIJZIGD)</w:t>
      </w:r>
      <w:r w:rsidR="00DD02C3" w:rsidRPr="003B66A4">
        <w:rPr>
          <w:b/>
          <w:u w:val="single"/>
        </w:rPr>
        <w:t>:</w:t>
      </w:r>
    </w:p>
    <w:p w:rsidR="004B223E" w:rsidRPr="00032928" w:rsidRDefault="004B223E" w:rsidP="00FB0381">
      <w:pPr>
        <w:tabs>
          <w:tab w:val="left" w:pos="-720"/>
        </w:tabs>
        <w:spacing w:line="296" w:lineRule="exact"/>
        <w:ind w:right="-23"/>
        <w:rPr>
          <w:spacing w:val="-2"/>
        </w:rPr>
      </w:pPr>
    </w:p>
    <w:p w:rsidR="00DD02C3" w:rsidRDefault="00DD02C3" w:rsidP="00BE124B">
      <w:pPr>
        <w:pStyle w:val="Koptekst"/>
        <w:tabs>
          <w:tab w:val="clear" w:pos="4153"/>
          <w:tab w:val="clear" w:pos="8306"/>
        </w:tabs>
        <w:jc w:val="center"/>
        <w:rPr>
          <w:i/>
          <w:iCs/>
        </w:rPr>
      </w:pPr>
    </w:p>
    <w:p w:rsidR="00DD02C3" w:rsidRPr="009E6F55" w:rsidRDefault="00933BFF" w:rsidP="004B223E">
      <w:pPr>
        <w:pStyle w:val="Koptekst"/>
        <w:tabs>
          <w:tab w:val="clear" w:pos="4153"/>
          <w:tab w:val="clear" w:pos="8306"/>
          <w:tab w:val="left" w:pos="2865"/>
        </w:tabs>
        <w:jc w:val="center"/>
        <w:rPr>
          <w:b/>
          <w:iCs/>
        </w:rPr>
      </w:pPr>
      <w:r>
        <w:rPr>
          <w:b/>
          <w:iCs/>
        </w:rPr>
        <w:t>Dijk Moment Zwolle</w:t>
      </w:r>
    </w:p>
    <w:p w:rsidR="00933BFF" w:rsidRPr="00933BFF" w:rsidRDefault="004B223E" w:rsidP="004B223E">
      <w:pPr>
        <w:pStyle w:val="Voettekst"/>
        <w:tabs>
          <w:tab w:val="clear" w:pos="4153"/>
          <w:tab w:val="clear" w:pos="8306"/>
        </w:tabs>
        <w:ind w:right="-314"/>
        <w:rPr>
          <w:rStyle w:val="lrzxr"/>
          <w:b/>
          <w:color w:val="222222"/>
          <w:sz w:val="21"/>
          <w:szCs w:val="21"/>
        </w:rPr>
      </w:pPr>
      <w:r w:rsidRPr="00933BFF">
        <w:rPr>
          <w:b/>
          <w:color w:val="222222"/>
          <w:shd w:val="clear" w:color="auto" w:fill="FFFFFF"/>
        </w:rPr>
        <w:t xml:space="preserve">                                                        </w:t>
      </w:r>
      <w:r w:rsidR="00933BFF" w:rsidRPr="00933BFF">
        <w:rPr>
          <w:b/>
          <w:color w:val="222222"/>
          <w:shd w:val="clear" w:color="auto" w:fill="FFFFFF"/>
        </w:rPr>
        <w:t xml:space="preserve">                  </w:t>
      </w:r>
      <w:r w:rsidR="00933BFF" w:rsidRPr="00933BFF">
        <w:rPr>
          <w:rStyle w:val="lrzxr"/>
          <w:b/>
          <w:color w:val="222222"/>
          <w:sz w:val="21"/>
          <w:szCs w:val="21"/>
        </w:rPr>
        <w:t>Hessenweg 14b</w:t>
      </w:r>
    </w:p>
    <w:p w:rsidR="004B223E" w:rsidRPr="00933BFF" w:rsidRDefault="00933BFF" w:rsidP="00933BFF">
      <w:pPr>
        <w:pStyle w:val="Voettekst"/>
        <w:tabs>
          <w:tab w:val="clear" w:pos="4153"/>
          <w:tab w:val="clear" w:pos="8306"/>
        </w:tabs>
        <w:ind w:left="3600" w:right="-314"/>
        <w:rPr>
          <w:b/>
          <w:color w:val="222222"/>
          <w:shd w:val="clear" w:color="auto" w:fill="FFFFFF"/>
        </w:rPr>
      </w:pPr>
      <w:r w:rsidRPr="00933BFF">
        <w:rPr>
          <w:rStyle w:val="lrzxr"/>
          <w:b/>
          <w:color w:val="222222"/>
          <w:sz w:val="21"/>
          <w:szCs w:val="21"/>
        </w:rPr>
        <w:t xml:space="preserve">         8028 PA Zwolle</w:t>
      </w:r>
    </w:p>
    <w:p w:rsidR="00DD02C3" w:rsidRPr="009E6F55" w:rsidRDefault="00933BFF" w:rsidP="004B223E">
      <w:pPr>
        <w:pStyle w:val="Voettekst"/>
        <w:tabs>
          <w:tab w:val="clear" w:pos="4153"/>
          <w:tab w:val="clear" w:pos="8306"/>
        </w:tabs>
        <w:ind w:right="-314"/>
        <w:rPr>
          <w:b/>
        </w:rPr>
      </w:pPr>
      <w:r>
        <w:rPr>
          <w:b/>
          <w:color w:val="222222"/>
          <w:shd w:val="clear" w:color="auto" w:fill="FFFFFF"/>
        </w:rPr>
        <w:t xml:space="preserve">             </w:t>
      </w:r>
    </w:p>
    <w:p w:rsidR="004B223E" w:rsidRDefault="004B223E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4B223E" w:rsidRDefault="004B223E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Pr="009E6F55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  <w:rPr>
          <w:b/>
          <w:bCs/>
          <w:sz w:val="22"/>
          <w:szCs w:val="22"/>
        </w:rPr>
      </w:pPr>
      <w:r>
        <w:t xml:space="preserve">Het onderwerp van deze bijeenkomst is: </w:t>
      </w:r>
      <w:r w:rsidR="00CB73FE">
        <w:rPr>
          <w:b/>
          <w:bCs/>
          <w:sz w:val="22"/>
          <w:szCs w:val="22"/>
        </w:rPr>
        <w:t>"</w:t>
      </w:r>
      <w:r w:rsidR="00933BFF">
        <w:rPr>
          <w:b/>
          <w:bCs/>
          <w:sz w:val="22"/>
          <w:szCs w:val="22"/>
        </w:rPr>
        <w:t>Bewegingsstoornissen</w:t>
      </w:r>
      <w:r w:rsidRPr="00F632D0">
        <w:rPr>
          <w:b/>
          <w:bCs/>
          <w:sz w:val="22"/>
          <w:szCs w:val="22"/>
        </w:rPr>
        <w:t>".</w:t>
      </w:r>
      <w:r>
        <w:t xml:space="preserve"> </w:t>
      </w: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  <w:r>
        <w:t>Dankzij de sprekers kunnen wij u een prachtig programma aanbieden.</w:t>
      </w: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Pr="00FB0B3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  <w:r w:rsidRPr="00FB0B33">
        <w:t>Voor deze bijeenkomst is</w:t>
      </w:r>
      <w:r w:rsidR="00933BFF">
        <w:t xml:space="preserve"> accreditatie aangevraagd voor 3</w:t>
      </w:r>
      <w:r w:rsidRPr="00FB0B33">
        <w:t xml:space="preserve"> uur. </w:t>
      </w:r>
    </w:p>
    <w:p w:rsidR="00DD02C3" w:rsidRDefault="00DD02C3" w:rsidP="00FE6ABE">
      <w:pPr>
        <w:pStyle w:val="Voettekst"/>
        <w:tabs>
          <w:tab w:val="clear" w:pos="4153"/>
          <w:tab w:val="clear" w:pos="8306"/>
        </w:tabs>
        <w:ind w:right="-314"/>
        <w:jc w:val="both"/>
      </w:pPr>
    </w:p>
    <w:p w:rsidR="00DD02C3" w:rsidRDefault="00933BFF" w:rsidP="009C760B">
      <w:pPr>
        <w:jc w:val="both"/>
      </w:pPr>
      <w:r>
        <w:t xml:space="preserve">De </w:t>
      </w:r>
      <w:r w:rsidR="00DD02C3">
        <w:t xml:space="preserve">bijeenkomst </w:t>
      </w:r>
      <w:r>
        <w:t>wordt gehouden van 18.00 tot 21.00 uur. U bent vanaf 18</w:t>
      </w:r>
      <w:r w:rsidR="00DD02C3">
        <w:t xml:space="preserve">.00 uur </w:t>
      </w:r>
      <w:r>
        <w:t xml:space="preserve">dan ook </w:t>
      </w:r>
      <w:r w:rsidR="00DD02C3">
        <w:t>welkom voo</w:t>
      </w:r>
      <w:r w:rsidR="006126CD">
        <w:t>r een klein buffet.</w:t>
      </w:r>
    </w:p>
    <w:p w:rsidR="00DD02C3" w:rsidRDefault="00DD02C3" w:rsidP="009C760B">
      <w:pPr>
        <w:jc w:val="both"/>
      </w:pPr>
    </w:p>
    <w:p w:rsidR="00DD02C3" w:rsidRDefault="00DD02C3" w:rsidP="00F41C94">
      <w:pPr>
        <w:pStyle w:val="Voettekst"/>
        <w:tabs>
          <w:tab w:val="clear" w:pos="4153"/>
          <w:tab w:val="clear" w:pos="8306"/>
        </w:tabs>
        <w:ind w:right="-2"/>
      </w:pPr>
      <w:r>
        <w:t xml:space="preserve">Indien u deel wilt nemen aan deze bijeenkomst, dient u zich </w:t>
      </w:r>
      <w:r w:rsidR="006126CD">
        <w:rPr>
          <w:b/>
          <w:bCs/>
        </w:rPr>
        <w:t>vóór  1 november</w:t>
      </w:r>
      <w:r>
        <w:rPr>
          <w:b/>
          <w:bCs/>
        </w:rPr>
        <w:t xml:space="preserve"> </w:t>
      </w:r>
      <w:r>
        <w:t xml:space="preserve">op te geven per mail (beantwoorden van deze uitnodigingsmail). Nieuwe collega’s en </w:t>
      </w:r>
      <w:r w:rsidR="00016680">
        <w:t>arts-</w:t>
      </w:r>
      <w:r>
        <w:t>assistenten zijn uiter</w:t>
      </w:r>
      <w:r w:rsidR="006126CD">
        <w:t xml:space="preserve">aard </w:t>
      </w:r>
      <w:r>
        <w:t xml:space="preserve">van harte welkom. </w:t>
      </w:r>
    </w:p>
    <w:p w:rsidR="00DD02C3" w:rsidRDefault="00DD02C3" w:rsidP="0019331E">
      <w:pPr>
        <w:pStyle w:val="Voettekst"/>
        <w:tabs>
          <w:tab w:val="clear" w:pos="4153"/>
          <w:tab w:val="clear" w:pos="8306"/>
        </w:tabs>
        <w:ind w:right="-2"/>
        <w:jc w:val="both"/>
      </w:pPr>
    </w:p>
    <w:p w:rsidR="00DD02C3" w:rsidRDefault="00DD02C3" w:rsidP="0019331E">
      <w:pPr>
        <w:pStyle w:val="Voettekst"/>
        <w:tabs>
          <w:tab w:val="clear" w:pos="4153"/>
          <w:tab w:val="clear" w:pos="8306"/>
        </w:tabs>
        <w:ind w:right="-2"/>
        <w:jc w:val="both"/>
      </w:pPr>
      <w:r>
        <w:t xml:space="preserve">Voor eventuele vragen kunt u zich richten tot één van onderstaande </w:t>
      </w:r>
      <w:proofErr w:type="spellStart"/>
      <w:r>
        <w:t>Neuronon</w:t>
      </w:r>
      <w:proofErr w:type="spellEnd"/>
      <w:r>
        <w:t>-commissieleden.</w:t>
      </w:r>
    </w:p>
    <w:p w:rsidR="00DD02C3" w:rsidRDefault="00DD02C3" w:rsidP="004D7902">
      <w:pPr>
        <w:jc w:val="both"/>
      </w:pPr>
    </w:p>
    <w:p w:rsidR="00DD02C3" w:rsidRDefault="006126CD">
      <w:pPr>
        <w:tabs>
          <w:tab w:val="left" w:pos="-720"/>
        </w:tabs>
        <w:ind w:right="-23"/>
        <w:rPr>
          <w:spacing w:val="-2"/>
        </w:rPr>
      </w:pPr>
      <w:r>
        <w:rPr>
          <w:spacing w:val="-2"/>
        </w:rPr>
        <w:t>Graag tot ziens op 13 november</w:t>
      </w:r>
      <w:r w:rsidR="009E6F55">
        <w:rPr>
          <w:spacing w:val="-2"/>
        </w:rPr>
        <w:t xml:space="preserve"> </w:t>
      </w:r>
      <w:r w:rsidR="00DD02C3">
        <w:rPr>
          <w:spacing w:val="-2"/>
        </w:rPr>
        <w:t xml:space="preserve">a.s. </w:t>
      </w: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  <w:r>
        <w:rPr>
          <w:spacing w:val="-2"/>
        </w:rPr>
        <w:t>Met vriendelijke groet,</w:t>
      </w:r>
    </w:p>
    <w:p w:rsidR="00DD02C3" w:rsidRDefault="00250827">
      <w:pPr>
        <w:tabs>
          <w:tab w:val="left" w:pos="-720"/>
        </w:tabs>
        <w:ind w:right="-23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45085</wp:posOffset>
                </wp:positionV>
                <wp:extent cx="1991360" cy="414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6CD" w:rsidRDefault="006126CD">
                            <w:r>
                              <w:object w:dxaOrig="10950" w:dyaOrig="36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2.35pt;height:25.4pt" o:ole="" fillcolor="window">
                                  <v:imagedata r:id="rId10" o:title=""/>
                                </v:shape>
                                <o:OLEObject Type="Embed" ProgID="PBrush" ShapeID="_x0000_i1026" DrawAspect="Content" ObjectID="_1629196101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5pt;margin-top:3.55pt;width:156.8pt;height:3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R1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" stroked="f">
                <v:textbox style="mso-fit-shape-to-text:t">
                  <w:txbxContent>
                    <w:p w:rsidR="006126CD" w:rsidRDefault="006126CD">
                      <w:r>
                        <w:object w:dxaOrig="10950" w:dyaOrig="3630">
                          <v:shape id="_x0000_i1026" type="#_x0000_t75" style="width:142.35pt;height:25.4pt" o:ole="" fillcolor="window">
                            <v:imagedata r:id="rId12" o:title=""/>
                          </v:shape>
                          <o:OLEObject Type="Embed" ProgID="PBrush" ShapeID="_x0000_i1026" DrawAspect="Content" ObjectID="_162790989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Default="00DD02C3">
      <w:pPr>
        <w:tabs>
          <w:tab w:val="left" w:pos="-720"/>
        </w:tabs>
        <w:ind w:right="-23"/>
        <w:rPr>
          <w:spacing w:val="-2"/>
        </w:rPr>
      </w:pPr>
    </w:p>
    <w:p w:rsidR="00DD02C3" w:rsidRPr="001D2FCD" w:rsidRDefault="00DD02C3" w:rsidP="00874B6A">
      <w:pPr>
        <w:tabs>
          <w:tab w:val="left" w:pos="-720"/>
        </w:tabs>
        <w:ind w:right="-23"/>
        <w:rPr>
          <w:spacing w:val="-2"/>
        </w:rPr>
      </w:pPr>
      <w:r>
        <w:rPr>
          <w:spacing w:val="-2"/>
        </w:rPr>
        <w:t xml:space="preserve">De </w:t>
      </w:r>
      <w:proofErr w:type="spellStart"/>
      <w:r>
        <w:rPr>
          <w:spacing w:val="-2"/>
        </w:rPr>
        <w:t>Neuronon</w:t>
      </w:r>
      <w:proofErr w:type="spellEnd"/>
      <w:r>
        <w:rPr>
          <w:spacing w:val="-2"/>
        </w:rPr>
        <w:t>-commissie:</w:t>
      </w:r>
      <w:r>
        <w:rPr>
          <w:spacing w:val="-2"/>
        </w:rPr>
        <w:tab/>
      </w:r>
      <w:r w:rsidR="005B71BC">
        <w:t xml:space="preserve">Jeroen Trip, Isala </w:t>
      </w:r>
      <w:r w:rsidR="005B71BC">
        <w:tab/>
      </w:r>
      <w:r w:rsidR="005B71BC">
        <w:tab/>
      </w:r>
      <w:r w:rsidR="005B71BC">
        <w:tab/>
        <w:t>Susan Polman, Isala</w:t>
      </w:r>
      <w:r>
        <w:t xml:space="preserve"> </w:t>
      </w:r>
    </w:p>
    <w:p w:rsidR="00DD02C3" w:rsidRDefault="00DD02C3" w:rsidP="00752E51">
      <w:pPr>
        <w:tabs>
          <w:tab w:val="left" w:pos="-720"/>
        </w:tabs>
        <w:ind w:right="-23"/>
      </w:pPr>
      <w:r>
        <w:tab/>
      </w:r>
      <w:r>
        <w:tab/>
      </w:r>
      <w:r>
        <w:tab/>
      </w:r>
      <w:r>
        <w:tab/>
        <w:t xml:space="preserve">Rita </w:t>
      </w:r>
      <w:proofErr w:type="spellStart"/>
      <w:r>
        <w:t>Dieks</w:t>
      </w:r>
      <w:proofErr w:type="spellEnd"/>
      <w:r>
        <w:t xml:space="preserve">, </w:t>
      </w:r>
      <w:r w:rsidR="005B71BC">
        <w:t>Hardenberg</w:t>
      </w:r>
      <w:r w:rsidR="005B71BC">
        <w:tab/>
      </w:r>
      <w:r w:rsidR="005B71BC">
        <w:tab/>
      </w:r>
      <w:r w:rsidR="005B71BC">
        <w:tab/>
        <w:t xml:space="preserve">Elly Pouwels, </w:t>
      </w:r>
      <w:proofErr w:type="spellStart"/>
      <w:r w:rsidR="005B71BC">
        <w:t>Treant</w:t>
      </w:r>
      <w:proofErr w:type="spellEnd"/>
    </w:p>
    <w:p w:rsidR="00DD02C3" w:rsidRDefault="00DD02C3">
      <w:pPr>
        <w:tabs>
          <w:tab w:val="left" w:pos="-720"/>
        </w:tabs>
        <w:ind w:right="-23"/>
      </w:pPr>
      <w:r>
        <w:tab/>
      </w:r>
      <w:r>
        <w:tab/>
      </w:r>
      <w:r>
        <w:tab/>
      </w:r>
      <w:r>
        <w:tab/>
      </w:r>
      <w:r w:rsidR="005B71BC">
        <w:t xml:space="preserve">Claire </w:t>
      </w:r>
      <w:proofErr w:type="spellStart"/>
      <w:r w:rsidR="005B71BC">
        <w:t>Donjacour</w:t>
      </w:r>
      <w:proofErr w:type="spellEnd"/>
      <w:r w:rsidR="005B71BC">
        <w:t>, SEIN Zwolle</w:t>
      </w:r>
      <w:r w:rsidR="005B71BC">
        <w:tab/>
      </w:r>
      <w:r w:rsidR="005B71BC">
        <w:tab/>
        <w:t xml:space="preserve">Janet Kwant, </w:t>
      </w:r>
      <w:proofErr w:type="spellStart"/>
      <w:r w:rsidR="005B71BC">
        <w:t>Treant</w:t>
      </w:r>
      <w:proofErr w:type="spellEnd"/>
    </w:p>
    <w:p w:rsidR="00DD02C3" w:rsidRDefault="00DD02C3">
      <w:pPr>
        <w:tabs>
          <w:tab w:val="left" w:pos="-720"/>
        </w:tabs>
        <w:ind w:right="-23"/>
      </w:pPr>
    </w:p>
    <w:p w:rsidR="00DD02C3" w:rsidRDefault="00DD02C3">
      <w:pPr>
        <w:tabs>
          <w:tab w:val="left" w:pos="-720"/>
          <w:tab w:val="left" w:pos="851"/>
        </w:tabs>
        <w:ind w:right="-23"/>
      </w:pPr>
    </w:p>
    <w:p w:rsidR="00DD02C3" w:rsidRDefault="00016680">
      <w:pPr>
        <w:tabs>
          <w:tab w:val="left" w:pos="-720"/>
          <w:tab w:val="left" w:pos="851"/>
        </w:tabs>
        <w:ind w:right="-23"/>
      </w:pPr>
      <w:r>
        <w:t>Bijlageː Programma</w:t>
      </w:r>
    </w:p>
    <w:p w:rsidR="00DD02C3" w:rsidRDefault="00DD02C3" w:rsidP="00FE6ABE">
      <w:pPr>
        <w:pStyle w:val="Kop1"/>
      </w:pPr>
    </w:p>
    <w:p w:rsidR="00DD02C3" w:rsidRDefault="00250827" w:rsidP="009C083B">
      <w:pPr>
        <w:pStyle w:val="Kop1"/>
      </w:pPr>
      <w:r>
        <w:rPr>
          <w:noProof/>
          <w:lang w:val="nl-NL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2180590</wp:posOffset>
            </wp:positionH>
            <wp:positionV relativeFrom="paragraph">
              <wp:posOffset>-1043305</wp:posOffset>
            </wp:positionV>
            <wp:extent cx="1443355" cy="1000125"/>
            <wp:effectExtent l="0" t="0" r="4445" b="952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C3" w:rsidRDefault="004A576E" w:rsidP="009C083B">
      <w:pPr>
        <w:pStyle w:val="Kop2"/>
        <w:jc w:val="center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 xml:space="preserve">Programma </w:t>
      </w:r>
      <w:r w:rsidR="006126CD">
        <w:rPr>
          <w:i w:val="0"/>
          <w:iCs w:val="0"/>
          <w:sz w:val="40"/>
          <w:szCs w:val="40"/>
        </w:rPr>
        <w:t>13 november</w:t>
      </w:r>
      <w:r w:rsidR="00115E1F">
        <w:rPr>
          <w:i w:val="0"/>
          <w:iCs w:val="0"/>
          <w:sz w:val="40"/>
          <w:szCs w:val="40"/>
        </w:rPr>
        <w:t xml:space="preserve"> 2019</w:t>
      </w:r>
    </w:p>
    <w:p w:rsidR="00DD02C3" w:rsidRPr="00022372" w:rsidRDefault="00DD02C3" w:rsidP="009C083B">
      <w:pPr>
        <w:pStyle w:val="Kop2"/>
        <w:jc w:val="center"/>
        <w:rPr>
          <w:sz w:val="40"/>
          <w:szCs w:val="40"/>
        </w:rPr>
      </w:pPr>
      <w:r w:rsidRPr="00022372">
        <w:rPr>
          <w:sz w:val="40"/>
          <w:szCs w:val="40"/>
        </w:rPr>
        <w:t>“</w:t>
      </w:r>
      <w:r w:rsidR="006126CD">
        <w:rPr>
          <w:sz w:val="40"/>
          <w:szCs w:val="40"/>
        </w:rPr>
        <w:t>Bewegingsstoornissen</w:t>
      </w:r>
      <w:r w:rsidRPr="00022372">
        <w:rPr>
          <w:sz w:val="40"/>
          <w:szCs w:val="40"/>
        </w:rPr>
        <w:t>”</w:t>
      </w:r>
    </w:p>
    <w:p w:rsidR="00DD02C3" w:rsidRDefault="00DD02C3" w:rsidP="009C083B"/>
    <w:p w:rsidR="00DD02C3" w:rsidRDefault="00DD02C3" w:rsidP="009C083B"/>
    <w:p w:rsidR="00DD02C3" w:rsidRDefault="00DD02C3" w:rsidP="009C083B"/>
    <w:p w:rsidR="00DD02C3" w:rsidRPr="00D2061C" w:rsidRDefault="006126CD" w:rsidP="00E22BE6">
      <w:pPr>
        <w:tabs>
          <w:tab w:val="right" w:pos="2127"/>
        </w:tabs>
        <w:rPr>
          <w:b/>
          <w:bCs/>
        </w:rPr>
      </w:pPr>
      <w:r>
        <w:rPr>
          <w:b/>
          <w:bCs/>
        </w:rPr>
        <w:t xml:space="preserve">Locatie: </w:t>
      </w:r>
      <w:r>
        <w:rPr>
          <w:b/>
          <w:bCs/>
        </w:rPr>
        <w:tab/>
      </w:r>
      <w:r>
        <w:rPr>
          <w:b/>
          <w:bCs/>
        </w:rPr>
        <w:tab/>
        <w:t>Dijk Moment Zwolle, Hessenweg 14b, 8028 PA Zwolle</w:t>
      </w:r>
    </w:p>
    <w:p w:rsidR="00DD02C3" w:rsidRDefault="00DD02C3" w:rsidP="00E22BE6">
      <w:pPr>
        <w:tabs>
          <w:tab w:val="right" w:pos="2127"/>
        </w:tabs>
        <w:rPr>
          <w:b/>
          <w:bCs/>
        </w:rPr>
      </w:pPr>
    </w:p>
    <w:p w:rsidR="00DD02C3" w:rsidRPr="00D2061C" w:rsidRDefault="00DD02C3" w:rsidP="00E22BE6">
      <w:pPr>
        <w:tabs>
          <w:tab w:val="right" w:pos="2127"/>
        </w:tabs>
        <w:rPr>
          <w:b/>
          <w:bCs/>
        </w:rPr>
      </w:pPr>
      <w:r>
        <w:rPr>
          <w:b/>
          <w:bCs/>
        </w:rPr>
        <w:t>Dagvoorzitter</w:t>
      </w:r>
      <w:r w:rsidR="006126CD">
        <w:rPr>
          <w:b/>
          <w:bCs/>
        </w:rPr>
        <w:t xml:space="preserve">: </w:t>
      </w:r>
      <w:r w:rsidR="006126CD">
        <w:rPr>
          <w:b/>
          <w:bCs/>
        </w:rPr>
        <w:tab/>
      </w:r>
      <w:r w:rsidR="006126CD">
        <w:rPr>
          <w:b/>
          <w:bCs/>
        </w:rPr>
        <w:tab/>
        <w:t>Susan Polman, neuroloog Isala</w:t>
      </w:r>
    </w:p>
    <w:p w:rsidR="00DD02C3" w:rsidRDefault="00DD02C3" w:rsidP="00E22BE6">
      <w:pPr>
        <w:ind w:hanging="540"/>
        <w:jc w:val="center"/>
        <w:rPr>
          <w:snapToGrid w:val="0"/>
          <w:color w:val="000000"/>
          <w:lang w:eastAsia="en-US"/>
        </w:rPr>
      </w:pPr>
    </w:p>
    <w:p w:rsidR="00DD02C3" w:rsidRDefault="00DD02C3" w:rsidP="00E22BE6">
      <w:pPr>
        <w:tabs>
          <w:tab w:val="right" w:pos="567"/>
        </w:tabs>
        <w:rPr>
          <w:b/>
          <w:bCs/>
          <w:sz w:val="22"/>
          <w:szCs w:val="22"/>
        </w:rPr>
      </w:pPr>
    </w:p>
    <w:p w:rsidR="00DD02C3" w:rsidRDefault="00DD02C3" w:rsidP="00E22BE6">
      <w:pPr>
        <w:tabs>
          <w:tab w:val="right" w:pos="567"/>
        </w:tabs>
        <w:rPr>
          <w:b/>
          <w:bCs/>
          <w:sz w:val="22"/>
          <w:szCs w:val="22"/>
        </w:rPr>
      </w:pPr>
    </w:p>
    <w:p w:rsidR="00DD02C3" w:rsidRDefault="006126CD" w:rsidP="00E22BE6">
      <w:pPr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18.00 – 18</w:t>
      </w:r>
      <w:r w:rsidR="00DD02C3" w:rsidRPr="00D32DC2">
        <w:rPr>
          <w:b/>
          <w:bCs/>
          <w:snapToGrid w:val="0"/>
          <w:color w:val="000000"/>
          <w:sz w:val="22"/>
          <w:szCs w:val="22"/>
          <w:lang w:eastAsia="en-US"/>
        </w:rPr>
        <w:t>.30</w:t>
      </w:r>
      <w:r w:rsidR="00DD02C3" w:rsidRPr="00D32DC2">
        <w:rPr>
          <w:b/>
          <w:bCs/>
          <w:snapToGrid w:val="0"/>
          <w:color w:val="000000"/>
          <w:sz w:val="22"/>
          <w:szCs w:val="22"/>
          <w:lang w:eastAsia="en-US"/>
        </w:rPr>
        <w:tab/>
        <w:t xml:space="preserve">Ontvangst met 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>klein buffet</w:t>
      </w:r>
    </w:p>
    <w:p w:rsidR="00DD02C3" w:rsidRPr="009B6056" w:rsidRDefault="00DD02C3" w:rsidP="00E22BE6">
      <w:pPr>
        <w:rPr>
          <w:b/>
          <w:bCs/>
          <w:snapToGrid w:val="0"/>
          <w:color w:val="000000"/>
          <w:sz w:val="22"/>
          <w:szCs w:val="22"/>
          <w:lang w:eastAsia="en-US"/>
        </w:rPr>
      </w:pPr>
    </w:p>
    <w:p w:rsidR="00DD02C3" w:rsidRDefault="00DD02C3" w:rsidP="00E22BE6">
      <w:pPr>
        <w:rPr>
          <w:b/>
          <w:bCs/>
          <w:snapToGrid w:val="0"/>
          <w:color w:val="000000"/>
          <w:sz w:val="24"/>
          <w:szCs w:val="24"/>
          <w:lang w:eastAsia="en-US"/>
        </w:rPr>
      </w:pPr>
    </w:p>
    <w:p w:rsidR="00DD02C3" w:rsidRDefault="00DD02C3" w:rsidP="00E22BE6">
      <w:pPr>
        <w:rPr>
          <w:b/>
          <w:bCs/>
          <w:snapToGrid w:val="0"/>
          <w:color w:val="000000"/>
          <w:sz w:val="24"/>
          <w:szCs w:val="24"/>
          <w:lang w:eastAsia="en-US"/>
        </w:rPr>
      </w:pPr>
      <w:r>
        <w:rPr>
          <w:b/>
          <w:bCs/>
          <w:snapToGrid w:val="0"/>
          <w:color w:val="000000"/>
          <w:sz w:val="24"/>
          <w:szCs w:val="24"/>
          <w:lang w:eastAsia="en-US"/>
        </w:rPr>
        <w:t>Wetenschappelijk programma:</w:t>
      </w:r>
    </w:p>
    <w:p w:rsidR="00DD02C3" w:rsidRDefault="00DD02C3" w:rsidP="00E22BE6">
      <w:pPr>
        <w:rPr>
          <w:b/>
          <w:bCs/>
          <w:snapToGrid w:val="0"/>
          <w:color w:val="000000"/>
          <w:sz w:val="24"/>
          <w:szCs w:val="24"/>
          <w:lang w:eastAsia="en-US"/>
        </w:rPr>
      </w:pPr>
    </w:p>
    <w:p w:rsidR="005B71BC" w:rsidRPr="003B66A4" w:rsidRDefault="006126CD" w:rsidP="00272269">
      <w:pPr>
        <w:ind w:left="1440" w:hanging="1440"/>
        <w:rPr>
          <w:color w:val="1F497D"/>
          <w:lang w:val="en-US"/>
        </w:rPr>
      </w:pPr>
      <w:r w:rsidRPr="003B66A4">
        <w:rPr>
          <w:b/>
          <w:bCs/>
          <w:snapToGrid w:val="0"/>
          <w:color w:val="000000"/>
          <w:sz w:val="22"/>
          <w:szCs w:val="22"/>
          <w:lang w:val="en-US" w:eastAsia="en-US"/>
        </w:rPr>
        <w:t>18.30 – 19.15</w:t>
      </w:r>
      <w:r w:rsidR="00DD02C3" w:rsidRPr="003B66A4">
        <w:rPr>
          <w:b/>
          <w:bCs/>
          <w:snapToGrid w:val="0"/>
          <w:color w:val="000000"/>
          <w:sz w:val="22"/>
          <w:szCs w:val="22"/>
          <w:lang w:val="en-US" w:eastAsia="en-US"/>
        </w:rPr>
        <w:tab/>
      </w:r>
      <w:r w:rsidRPr="003B66A4">
        <w:rPr>
          <w:b/>
          <w:bCs/>
          <w:snapToGrid w:val="0"/>
          <w:color w:val="1F497D"/>
          <w:sz w:val="22"/>
          <w:szCs w:val="22"/>
          <w:lang w:val="en-US" w:eastAsia="en-US"/>
        </w:rPr>
        <w:t xml:space="preserve">Mw. </w:t>
      </w:r>
      <w:r w:rsidR="003B66A4" w:rsidRPr="003B66A4">
        <w:rPr>
          <w:b/>
          <w:bCs/>
          <w:snapToGrid w:val="0"/>
          <w:color w:val="1F497D"/>
          <w:sz w:val="22"/>
          <w:szCs w:val="22"/>
          <w:lang w:val="en-US" w:eastAsia="en-US"/>
        </w:rPr>
        <w:t xml:space="preserve">dr. </w:t>
      </w:r>
      <w:r w:rsidRPr="003B66A4">
        <w:rPr>
          <w:b/>
          <w:bCs/>
          <w:snapToGrid w:val="0"/>
          <w:color w:val="1F497D"/>
          <w:sz w:val="22"/>
          <w:szCs w:val="22"/>
          <w:lang w:val="en-US" w:eastAsia="en-US"/>
        </w:rPr>
        <w:t>M. Smit</w:t>
      </w:r>
      <w:r w:rsidR="005832C4" w:rsidRPr="003B66A4">
        <w:rPr>
          <w:color w:val="1F497D"/>
          <w:lang w:val="en-US"/>
        </w:rPr>
        <w:tab/>
      </w:r>
      <w:r w:rsidR="009E6F55" w:rsidRPr="003B66A4">
        <w:rPr>
          <w:color w:val="1F497D"/>
          <w:lang w:val="en-US"/>
        </w:rPr>
        <w:tab/>
      </w:r>
      <w:r w:rsidR="009E6F55" w:rsidRPr="003B66A4">
        <w:rPr>
          <w:color w:val="1F497D"/>
          <w:lang w:val="en-US"/>
        </w:rPr>
        <w:tab/>
      </w:r>
      <w:r w:rsidRPr="003B66A4">
        <w:rPr>
          <w:b/>
          <w:bCs/>
          <w:snapToGrid w:val="0"/>
          <w:color w:val="000000"/>
          <w:sz w:val="22"/>
          <w:szCs w:val="22"/>
          <w:lang w:val="en-US" w:eastAsia="en-US"/>
        </w:rPr>
        <w:t xml:space="preserve">- </w:t>
      </w:r>
      <w:proofErr w:type="spellStart"/>
      <w:r w:rsidRPr="003B66A4">
        <w:rPr>
          <w:b/>
          <w:bCs/>
          <w:snapToGrid w:val="0"/>
          <w:color w:val="000000"/>
          <w:sz w:val="22"/>
          <w:szCs w:val="22"/>
          <w:lang w:val="en-US" w:eastAsia="en-US"/>
        </w:rPr>
        <w:t>Dystonie</w:t>
      </w:r>
      <w:proofErr w:type="spellEnd"/>
    </w:p>
    <w:p w:rsidR="00DD02C3" w:rsidRPr="005B71BC" w:rsidRDefault="005B71BC" w:rsidP="00272269">
      <w:pPr>
        <w:ind w:left="1440" w:hanging="1440"/>
        <w:rPr>
          <w:b/>
          <w:bCs/>
          <w:snapToGrid w:val="0"/>
          <w:sz w:val="22"/>
          <w:szCs w:val="22"/>
          <w:lang w:eastAsia="en-US"/>
        </w:rPr>
      </w:pPr>
      <w:r w:rsidRPr="003B66A4">
        <w:rPr>
          <w:color w:val="1F497D"/>
          <w:lang w:val="en-US"/>
        </w:rPr>
        <w:t xml:space="preserve">                          </w:t>
      </w:r>
      <w:r w:rsidR="006126CD">
        <w:rPr>
          <w:color w:val="000000" w:themeColor="text1"/>
        </w:rPr>
        <w:t>(UMCG, Groningen</w:t>
      </w:r>
      <w:r w:rsidR="005832C4" w:rsidRPr="005832C4">
        <w:rPr>
          <w:color w:val="000000" w:themeColor="text1"/>
        </w:rPr>
        <w:t>)</w:t>
      </w:r>
      <w:r w:rsidR="00DD02C3" w:rsidRPr="005832C4">
        <w:rPr>
          <w:color w:val="000000" w:themeColor="text1"/>
        </w:rPr>
        <w:tab/>
      </w:r>
      <w:r w:rsidR="00DD02C3">
        <w:rPr>
          <w:color w:val="1F497D"/>
        </w:rPr>
        <w:tab/>
        <w:t xml:space="preserve">  </w:t>
      </w:r>
      <w:r w:rsidR="00DD02C3">
        <w:rPr>
          <w:color w:val="1F497D"/>
        </w:rPr>
        <w:tab/>
        <w:t xml:space="preserve">  </w:t>
      </w:r>
      <w:r>
        <w:rPr>
          <w:color w:val="1F497D"/>
        </w:rPr>
        <w:t xml:space="preserve">              </w:t>
      </w:r>
    </w:p>
    <w:p w:rsidR="005832C4" w:rsidRPr="005832C4" w:rsidRDefault="005832C4" w:rsidP="002723B7">
      <w:pPr>
        <w:rPr>
          <w:b/>
          <w:color w:val="1F497D"/>
          <w:sz w:val="22"/>
          <w:szCs w:val="22"/>
        </w:rPr>
      </w:pPr>
    </w:p>
    <w:p w:rsidR="00DD02C3" w:rsidRPr="00D32DC2" w:rsidRDefault="00DD02C3" w:rsidP="00D32DC2">
      <w:pPr>
        <w:rPr>
          <w:b/>
          <w:bCs/>
          <w:snapToGrid w:val="0"/>
          <w:color w:val="000000"/>
          <w:lang w:eastAsia="en-US"/>
        </w:rPr>
      </w:pPr>
    </w:p>
    <w:p w:rsidR="00DD02C3" w:rsidRPr="00BF3F45" w:rsidRDefault="006126CD" w:rsidP="00BF3F45">
      <w:pPr>
        <w:ind w:left="1440" w:hanging="1440"/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19.15 – 20.0</w:t>
      </w:r>
      <w:r w:rsidR="00DD02C3">
        <w:rPr>
          <w:b/>
          <w:bCs/>
          <w:snapToGrid w:val="0"/>
          <w:color w:val="000000"/>
          <w:sz w:val="22"/>
          <w:szCs w:val="22"/>
          <w:lang w:eastAsia="en-US"/>
        </w:rPr>
        <w:t xml:space="preserve">0  </w:t>
      </w:r>
      <w:r>
        <w:rPr>
          <w:b/>
          <w:bCs/>
          <w:snapToGrid w:val="0"/>
          <w:color w:val="003366"/>
          <w:sz w:val="22"/>
          <w:szCs w:val="22"/>
          <w:lang w:eastAsia="en-US"/>
        </w:rPr>
        <w:t>Dhr</w:t>
      </w:r>
      <w:r w:rsidR="00115E1F">
        <w:rPr>
          <w:b/>
          <w:bCs/>
          <w:snapToGrid w:val="0"/>
          <w:color w:val="003366"/>
          <w:sz w:val="22"/>
          <w:szCs w:val="22"/>
          <w:lang w:eastAsia="en-US"/>
        </w:rPr>
        <w:t xml:space="preserve">. </w:t>
      </w:r>
      <w:r>
        <w:rPr>
          <w:b/>
          <w:bCs/>
          <w:snapToGrid w:val="0"/>
          <w:color w:val="003366"/>
          <w:sz w:val="22"/>
          <w:szCs w:val="22"/>
          <w:lang w:eastAsia="en-US"/>
        </w:rPr>
        <w:t xml:space="preserve">prof. </w:t>
      </w:r>
      <w:r w:rsidR="00115E1F">
        <w:rPr>
          <w:b/>
          <w:bCs/>
          <w:snapToGrid w:val="0"/>
          <w:color w:val="003366"/>
          <w:sz w:val="22"/>
          <w:szCs w:val="22"/>
          <w:lang w:eastAsia="en-US"/>
        </w:rPr>
        <w:t xml:space="preserve">dr. </w:t>
      </w:r>
      <w:r>
        <w:rPr>
          <w:b/>
          <w:bCs/>
          <w:snapToGrid w:val="0"/>
          <w:color w:val="003366"/>
          <w:sz w:val="22"/>
          <w:szCs w:val="22"/>
          <w:lang w:eastAsia="en-US"/>
        </w:rPr>
        <w:t>T. van Laar</w:t>
      </w:r>
      <w:r w:rsidR="0080174C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115E1F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BF3F45">
        <w:rPr>
          <w:b/>
          <w:bCs/>
          <w:snapToGrid w:val="0"/>
          <w:color w:val="000000"/>
          <w:sz w:val="22"/>
          <w:szCs w:val="22"/>
          <w:lang w:eastAsia="en-US"/>
        </w:rPr>
        <w:t xml:space="preserve">- </w:t>
      </w:r>
      <w:r>
        <w:rPr>
          <w:b/>
          <w:bCs/>
          <w:snapToGrid w:val="0"/>
          <w:color w:val="000000"/>
          <w:sz w:val="22"/>
          <w:szCs w:val="22"/>
          <w:lang w:eastAsia="en-US"/>
        </w:rPr>
        <w:t>Behandeling van M. Parkinson in 2030</w:t>
      </w:r>
    </w:p>
    <w:p w:rsidR="00DD02C3" w:rsidRPr="00862DAE" w:rsidRDefault="00DD02C3" w:rsidP="00CE57F6">
      <w:pPr>
        <w:rPr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lang w:eastAsia="en-US"/>
        </w:rPr>
        <w:tab/>
      </w:r>
      <w:r>
        <w:rPr>
          <w:b/>
          <w:bCs/>
          <w:snapToGrid w:val="0"/>
          <w:color w:val="000000"/>
          <w:lang w:eastAsia="en-US"/>
        </w:rPr>
        <w:tab/>
      </w:r>
      <w:r w:rsidR="00250827">
        <w:rPr>
          <w:snapToGrid w:val="0"/>
          <w:color w:val="000000"/>
          <w:lang w:eastAsia="en-US"/>
        </w:rPr>
        <w:t>(</w:t>
      </w:r>
      <w:r w:rsidR="006126CD">
        <w:rPr>
          <w:snapToGrid w:val="0"/>
          <w:color w:val="000000"/>
          <w:lang w:eastAsia="en-US"/>
        </w:rPr>
        <w:t>Punt voor Parkinson, Groningen</w:t>
      </w:r>
      <w:r w:rsidRPr="002E5DBF">
        <w:rPr>
          <w:snapToGrid w:val="0"/>
          <w:color w:val="000000"/>
          <w:lang w:eastAsia="en-US"/>
        </w:rPr>
        <w:t>)</w:t>
      </w:r>
      <w:r w:rsidRPr="002E5DBF">
        <w:rPr>
          <w:b/>
          <w:bCs/>
          <w:snapToGrid w:val="0"/>
          <w:color w:val="000000"/>
          <w:lang w:eastAsia="en-US"/>
        </w:rPr>
        <w:tab/>
      </w:r>
      <w:r w:rsidRPr="002E5DBF">
        <w:rPr>
          <w:b/>
          <w:bCs/>
          <w:snapToGrid w:val="0"/>
          <w:color w:val="000000"/>
          <w:lang w:eastAsia="en-US"/>
        </w:rPr>
        <w:tab/>
      </w:r>
      <w:r w:rsidR="00862DAE">
        <w:rPr>
          <w:b/>
          <w:bCs/>
          <w:snapToGrid w:val="0"/>
          <w:color w:val="000000"/>
          <w:lang w:eastAsia="en-US"/>
        </w:rPr>
        <w:tab/>
      </w:r>
      <w:r w:rsidR="00862DAE">
        <w:rPr>
          <w:b/>
          <w:bCs/>
          <w:snapToGrid w:val="0"/>
          <w:color w:val="000000"/>
          <w:lang w:eastAsia="en-US"/>
        </w:rPr>
        <w:tab/>
        <w:t xml:space="preserve">   </w:t>
      </w:r>
    </w:p>
    <w:p w:rsidR="00DD02C3" w:rsidRPr="00D32DC2" w:rsidRDefault="00DD02C3" w:rsidP="00D32DC2">
      <w:pPr>
        <w:rPr>
          <w:b/>
          <w:bCs/>
          <w:snapToGrid w:val="0"/>
          <w:color w:val="000000"/>
          <w:lang w:eastAsia="en-US"/>
        </w:rPr>
      </w:pPr>
    </w:p>
    <w:p w:rsidR="00DD02C3" w:rsidRPr="00D32DC2" w:rsidRDefault="00CC303A" w:rsidP="00D32DC2">
      <w:pPr>
        <w:rPr>
          <w:b/>
          <w:bCs/>
          <w:snapToGrid w:val="0"/>
          <w:color w:val="00000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20.0</w:t>
      </w:r>
      <w:r w:rsidR="006126CD">
        <w:rPr>
          <w:b/>
          <w:bCs/>
          <w:snapToGrid w:val="0"/>
          <w:color w:val="000000"/>
          <w:sz w:val="22"/>
          <w:szCs w:val="22"/>
          <w:lang w:eastAsia="en-US"/>
        </w:rPr>
        <w:t>0 – 20.15</w:t>
      </w:r>
      <w:r w:rsidR="00DD02C3" w:rsidRPr="00D32DC2">
        <w:rPr>
          <w:b/>
          <w:bCs/>
          <w:snapToGrid w:val="0"/>
          <w:color w:val="000000"/>
          <w:sz w:val="22"/>
          <w:szCs w:val="22"/>
          <w:lang w:eastAsia="en-US"/>
        </w:rPr>
        <w:t xml:space="preserve">  </w:t>
      </w:r>
      <w:r w:rsidR="00DD02C3" w:rsidRPr="00D32DC2">
        <w:rPr>
          <w:snapToGrid w:val="0"/>
          <w:color w:val="000000"/>
          <w:sz w:val="22"/>
          <w:szCs w:val="22"/>
          <w:lang w:eastAsia="en-US"/>
        </w:rPr>
        <w:t xml:space="preserve">Pauze </w:t>
      </w:r>
    </w:p>
    <w:p w:rsidR="00DD02C3" w:rsidRPr="00D32DC2" w:rsidRDefault="00DD02C3" w:rsidP="00D32DC2">
      <w:pPr>
        <w:rPr>
          <w:b/>
          <w:bCs/>
          <w:snapToGrid w:val="0"/>
          <w:color w:val="000000"/>
          <w:sz w:val="24"/>
          <w:szCs w:val="24"/>
          <w:lang w:eastAsia="en-US"/>
        </w:rPr>
      </w:pPr>
    </w:p>
    <w:p w:rsidR="004A576E" w:rsidRPr="00CC303A" w:rsidRDefault="00CC303A" w:rsidP="004D0EDC">
      <w:pPr>
        <w:rPr>
          <w:b/>
          <w:bCs/>
          <w:snapToGrid w:val="0"/>
          <w:sz w:val="22"/>
          <w:szCs w:val="22"/>
          <w:lang w:eastAsia="en-US"/>
        </w:rPr>
      </w:pPr>
      <w:r>
        <w:rPr>
          <w:b/>
          <w:bCs/>
          <w:snapToGrid w:val="0"/>
          <w:color w:val="000000"/>
          <w:sz w:val="22"/>
          <w:szCs w:val="22"/>
          <w:lang w:eastAsia="en-US"/>
        </w:rPr>
        <w:t>20.15 – 21</w:t>
      </w:r>
      <w:r w:rsidR="00DD02C3">
        <w:rPr>
          <w:b/>
          <w:bCs/>
          <w:snapToGrid w:val="0"/>
          <w:color w:val="000000"/>
          <w:sz w:val="22"/>
          <w:szCs w:val="22"/>
          <w:lang w:eastAsia="en-US"/>
        </w:rPr>
        <w:t>.00</w:t>
      </w:r>
      <w:r w:rsidR="00DD02C3">
        <w:rPr>
          <w:b/>
          <w:bCs/>
          <w:snapToGrid w:val="0"/>
          <w:color w:val="000000"/>
          <w:sz w:val="22"/>
          <w:szCs w:val="22"/>
          <w:lang w:eastAsia="en-US"/>
        </w:rPr>
        <w:tab/>
      </w:r>
      <w:r w:rsidR="003B66A4">
        <w:rPr>
          <w:b/>
          <w:bCs/>
          <w:snapToGrid w:val="0"/>
          <w:color w:val="003366"/>
          <w:sz w:val="22"/>
          <w:szCs w:val="22"/>
          <w:lang w:eastAsia="en-US"/>
        </w:rPr>
        <w:t>Mw. dr</w:t>
      </w:r>
      <w:bookmarkStart w:id="0" w:name="_GoBack"/>
      <w:bookmarkEnd w:id="0"/>
      <w:r w:rsidR="003B66A4">
        <w:rPr>
          <w:b/>
          <w:bCs/>
          <w:snapToGrid w:val="0"/>
          <w:color w:val="003366"/>
          <w:sz w:val="22"/>
          <w:szCs w:val="22"/>
          <w:lang w:eastAsia="en-US"/>
        </w:rPr>
        <w:t>. S. van der S</w:t>
      </w:r>
      <w:r>
        <w:rPr>
          <w:b/>
          <w:bCs/>
          <w:snapToGrid w:val="0"/>
          <w:color w:val="003366"/>
          <w:sz w:val="22"/>
          <w:szCs w:val="22"/>
          <w:lang w:eastAsia="en-US"/>
        </w:rPr>
        <w:t>alm</w:t>
      </w:r>
      <w:r w:rsidR="003B66A4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 w:rsidR="003B66A4">
        <w:rPr>
          <w:b/>
          <w:bCs/>
          <w:snapToGrid w:val="0"/>
          <w:color w:val="003366"/>
          <w:sz w:val="22"/>
          <w:szCs w:val="22"/>
          <w:lang w:eastAsia="en-US"/>
        </w:rPr>
        <w:tab/>
      </w:r>
      <w:r>
        <w:rPr>
          <w:b/>
          <w:bCs/>
          <w:snapToGrid w:val="0"/>
          <w:sz w:val="22"/>
          <w:szCs w:val="22"/>
          <w:lang w:eastAsia="en-US"/>
        </w:rPr>
        <w:t>- Functionele bewegingsstoornissen</w:t>
      </w:r>
    </w:p>
    <w:p w:rsidR="00862DAE" w:rsidRDefault="00115E1F" w:rsidP="00862DAE">
      <w:pPr>
        <w:ind w:left="720" w:firstLine="720"/>
        <w:rPr>
          <w:b/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lang w:eastAsia="en-US"/>
        </w:rPr>
        <w:t>(</w:t>
      </w:r>
      <w:r w:rsidR="003B66A4">
        <w:rPr>
          <w:snapToGrid w:val="0"/>
          <w:color w:val="000000"/>
          <w:lang w:eastAsia="en-US"/>
        </w:rPr>
        <w:t>UMCU, Utrecht</w:t>
      </w:r>
      <w:r w:rsidR="00BF3F45">
        <w:rPr>
          <w:snapToGrid w:val="0"/>
          <w:color w:val="000000"/>
          <w:lang w:eastAsia="en-US"/>
        </w:rPr>
        <w:t>)</w:t>
      </w:r>
      <w:r w:rsidR="00DD02C3" w:rsidRPr="00844231">
        <w:rPr>
          <w:snapToGrid w:val="0"/>
          <w:color w:val="000000"/>
          <w:lang w:eastAsia="en-US"/>
        </w:rPr>
        <w:tab/>
      </w:r>
      <w:r>
        <w:rPr>
          <w:snapToGrid w:val="0"/>
          <w:color w:val="000000"/>
          <w:lang w:eastAsia="en-US"/>
        </w:rPr>
        <w:tab/>
      </w:r>
      <w:r>
        <w:rPr>
          <w:snapToGrid w:val="0"/>
          <w:color w:val="000000"/>
          <w:lang w:eastAsia="en-US"/>
        </w:rPr>
        <w:tab/>
        <w:t xml:space="preserve">  </w:t>
      </w:r>
    </w:p>
    <w:p w:rsidR="00862DAE" w:rsidRDefault="00862DAE" w:rsidP="00862DAE">
      <w:pPr>
        <w:rPr>
          <w:b/>
          <w:snapToGrid w:val="0"/>
          <w:color w:val="000000"/>
          <w:sz w:val="22"/>
          <w:szCs w:val="22"/>
          <w:lang w:eastAsia="en-US"/>
        </w:rPr>
      </w:pPr>
    </w:p>
    <w:p w:rsidR="00DD02C3" w:rsidRPr="009B7DF6" w:rsidRDefault="00DD02C3" w:rsidP="009C083B">
      <w:pPr>
        <w:tabs>
          <w:tab w:val="right" w:pos="567"/>
        </w:tabs>
        <w:rPr>
          <w:b/>
          <w:bCs/>
          <w:sz w:val="22"/>
          <w:szCs w:val="22"/>
        </w:rPr>
      </w:pPr>
    </w:p>
    <w:p w:rsidR="00DD02C3" w:rsidRDefault="00DD02C3" w:rsidP="009C083B">
      <w:pPr>
        <w:pStyle w:val="Kop1"/>
        <w:rPr>
          <w:b w:val="0"/>
          <w:bCs w:val="0"/>
          <w:lang w:val="nl-NL"/>
        </w:rPr>
      </w:pPr>
    </w:p>
    <w:p w:rsidR="00DD02C3" w:rsidRPr="00F632D0" w:rsidRDefault="00DD02C3" w:rsidP="00F632D0"/>
    <w:p w:rsidR="00DD02C3" w:rsidRDefault="00DD02C3" w:rsidP="0066557A">
      <w:pPr>
        <w:ind w:right="-455"/>
        <w:rPr>
          <w:snapToGrid w:val="0"/>
          <w:spacing w:val="-2"/>
          <w:lang w:eastAsia="en-US"/>
        </w:rPr>
      </w:pPr>
    </w:p>
    <w:p w:rsidR="00DD02C3" w:rsidRDefault="00DD02C3" w:rsidP="0066557A">
      <w:pPr>
        <w:ind w:right="-455"/>
        <w:rPr>
          <w:snapToGrid w:val="0"/>
          <w:spacing w:val="-2"/>
          <w:lang w:eastAsia="en-US"/>
        </w:rPr>
      </w:pPr>
      <w:r>
        <w:rPr>
          <w:snapToGrid w:val="0"/>
          <w:spacing w:val="-2"/>
          <w:lang w:eastAsia="en-US"/>
        </w:rPr>
        <w:t xml:space="preserve">Het wetenschappelijke programma </w:t>
      </w:r>
      <w:r w:rsidR="00D63054">
        <w:rPr>
          <w:snapToGrid w:val="0"/>
          <w:spacing w:val="-2"/>
          <w:lang w:eastAsia="en-US"/>
        </w:rPr>
        <w:t>wordt mogelijk gemaakt door</w:t>
      </w:r>
      <w:r>
        <w:rPr>
          <w:snapToGrid w:val="0"/>
          <w:spacing w:val="-2"/>
          <w:lang w:eastAsia="en-US"/>
        </w:rPr>
        <w:t xml:space="preserve"> Novartis en </w:t>
      </w:r>
      <w:proofErr w:type="spellStart"/>
      <w:r>
        <w:rPr>
          <w:snapToGrid w:val="0"/>
          <w:spacing w:val="-2"/>
          <w:lang w:eastAsia="en-US"/>
        </w:rPr>
        <w:t>Eisai</w:t>
      </w:r>
      <w:proofErr w:type="spellEnd"/>
      <w:r>
        <w:rPr>
          <w:snapToGrid w:val="0"/>
          <w:spacing w:val="-2"/>
          <w:lang w:eastAsia="en-US"/>
        </w:rPr>
        <w:t>.</w:t>
      </w:r>
    </w:p>
    <w:p w:rsidR="00DD02C3" w:rsidRDefault="00DD02C3" w:rsidP="0066557A">
      <w:pPr>
        <w:ind w:right="-455"/>
        <w:rPr>
          <w:snapToGrid w:val="0"/>
          <w:spacing w:val="-2"/>
          <w:lang w:eastAsia="en-US"/>
        </w:rPr>
      </w:pPr>
    </w:p>
    <w:p w:rsidR="00DD02C3" w:rsidRDefault="00DD02C3" w:rsidP="00506223">
      <w:pPr>
        <w:rPr>
          <w:rFonts w:ascii="Verdana" w:hAnsi="Verdana" w:cs="Verdana"/>
          <w:sz w:val="17"/>
          <w:szCs w:val="17"/>
        </w:rPr>
      </w:pPr>
      <w:r w:rsidRPr="006109D9">
        <w:rPr>
          <w:rFonts w:ascii="Verdana" w:hAnsi="Verdana" w:cs="Verdana"/>
          <w:color w:val="48003B"/>
          <w:sz w:val="24"/>
          <w:szCs w:val="24"/>
        </w:rPr>
        <w:br w:type="textWrapping" w:clear="all"/>
      </w:r>
      <w:r>
        <w:rPr>
          <w:rFonts w:ascii="Verdana" w:hAnsi="Verdana" w:cs="Verdana"/>
          <w:color w:val="48003B"/>
          <w:sz w:val="17"/>
          <w:szCs w:val="17"/>
        </w:rPr>
        <w:br w:type="textWrapping" w:clear="all"/>
      </w:r>
    </w:p>
    <w:p w:rsidR="00DD02C3" w:rsidRDefault="00250827" w:rsidP="00506223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color w:val="0000FF"/>
          <w:sz w:val="17"/>
          <w:szCs w:val="17"/>
        </w:rPr>
        <w:drawing>
          <wp:inline distT="0" distB="0" distL="0" distR="0">
            <wp:extent cx="9525" cy="85725"/>
            <wp:effectExtent l="0" t="0" r="0" b="0"/>
            <wp:docPr id="4" name="Afbeelding 4" descr="http://www.dehavixhorst.nl/images/pixel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havixhorst.nl/images/pixel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C3" w:rsidRPr="00F8095A" w:rsidRDefault="00DD02C3" w:rsidP="00193CCD">
      <w:pPr>
        <w:ind w:right="-455"/>
        <w:rPr>
          <w:snapToGrid w:val="0"/>
          <w:color w:val="808080"/>
          <w:spacing w:val="-2"/>
          <w:lang w:eastAsia="en-US"/>
        </w:rPr>
      </w:pPr>
    </w:p>
    <w:p w:rsidR="00DD02C3" w:rsidRPr="00CC303A" w:rsidRDefault="00DD02C3" w:rsidP="00CA156E"/>
    <w:p w:rsidR="00DD02C3" w:rsidRPr="00CC303A" w:rsidRDefault="00DD02C3" w:rsidP="00CA156E"/>
    <w:p w:rsidR="00DD02C3" w:rsidRPr="00C926F1" w:rsidRDefault="00DD02C3" w:rsidP="00CA156E">
      <w:pPr>
        <w:rPr>
          <w:snapToGrid w:val="0"/>
          <w:color w:val="808080"/>
          <w:spacing w:val="-2"/>
          <w:sz w:val="16"/>
          <w:szCs w:val="16"/>
          <w:lang w:eastAsia="en-US"/>
        </w:rPr>
      </w:pPr>
      <w:r w:rsidRPr="00CC303A">
        <w:tab/>
      </w:r>
      <w:r w:rsidRPr="00CC303A">
        <w:tab/>
      </w:r>
      <w:r w:rsidRPr="00CC303A">
        <w:tab/>
      </w:r>
      <w:r w:rsidRPr="00CC303A">
        <w:tab/>
      </w:r>
      <w:r w:rsidRPr="00CC303A">
        <w:tab/>
      </w:r>
      <w:r w:rsidRPr="00CC303A">
        <w:tab/>
      </w:r>
      <w:r w:rsidRPr="00CC303A">
        <w:tab/>
      </w:r>
      <w:r w:rsidRPr="00CC303A">
        <w:tab/>
      </w:r>
      <w:r w:rsidRPr="00CC303A">
        <w:tab/>
      </w:r>
      <w:r w:rsidRPr="00C926F1">
        <w:rPr>
          <w:color w:val="808080"/>
          <w:sz w:val="16"/>
          <w:szCs w:val="16"/>
        </w:rPr>
        <w:tab/>
      </w:r>
    </w:p>
    <w:sectPr w:rsidR="00DD02C3" w:rsidRPr="00C926F1" w:rsidSect="005404B4">
      <w:pgSz w:w="11906" w:h="16838" w:code="9"/>
      <w:pgMar w:top="2693" w:right="1274" w:bottom="425" w:left="993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CD" w:rsidRDefault="006126CD">
      <w:r>
        <w:separator/>
      </w:r>
    </w:p>
  </w:endnote>
  <w:endnote w:type="continuationSeparator" w:id="0">
    <w:p w:rsidR="006126CD" w:rsidRDefault="006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CD" w:rsidRDefault="006126CD">
      <w:r>
        <w:separator/>
      </w:r>
    </w:p>
  </w:footnote>
  <w:footnote w:type="continuationSeparator" w:id="0">
    <w:p w:rsidR="006126CD" w:rsidRDefault="0061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E45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C4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44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BE2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D83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5AC8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3E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D64B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680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B8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430979"/>
    <w:multiLevelType w:val="hybridMultilevel"/>
    <w:tmpl w:val="2CF2AF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D657CD"/>
    <w:multiLevelType w:val="hybridMultilevel"/>
    <w:tmpl w:val="3CF04206"/>
    <w:lvl w:ilvl="0" w:tplc="FFFFFFFF">
      <w:start w:val="1"/>
      <w:numFmt w:val="bullet"/>
      <w:lvlText w:val="ڤ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sz w:val="44"/>
        <w:szCs w:val="4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D643663"/>
    <w:multiLevelType w:val="hybridMultilevel"/>
    <w:tmpl w:val="4C34D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E202F"/>
    <w:multiLevelType w:val="hybridMultilevel"/>
    <w:tmpl w:val="9ACC11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C"/>
    <w:rsid w:val="00012754"/>
    <w:rsid w:val="00016680"/>
    <w:rsid w:val="000207C8"/>
    <w:rsid w:val="00022372"/>
    <w:rsid w:val="000308B2"/>
    <w:rsid w:val="0003250D"/>
    <w:rsid w:val="00032928"/>
    <w:rsid w:val="00056AF9"/>
    <w:rsid w:val="00073255"/>
    <w:rsid w:val="000763AC"/>
    <w:rsid w:val="00077A47"/>
    <w:rsid w:val="0008059B"/>
    <w:rsid w:val="0008280A"/>
    <w:rsid w:val="00096294"/>
    <w:rsid w:val="000964BD"/>
    <w:rsid w:val="000A2FA3"/>
    <w:rsid w:val="000A5A2D"/>
    <w:rsid w:val="000A611A"/>
    <w:rsid w:val="000C000F"/>
    <w:rsid w:val="000C4111"/>
    <w:rsid w:val="000C5111"/>
    <w:rsid w:val="000D3CF8"/>
    <w:rsid w:val="000E565D"/>
    <w:rsid w:val="000E59D0"/>
    <w:rsid w:val="000F6417"/>
    <w:rsid w:val="000F6ACF"/>
    <w:rsid w:val="00102782"/>
    <w:rsid w:val="00102BD8"/>
    <w:rsid w:val="00115E1F"/>
    <w:rsid w:val="001162AB"/>
    <w:rsid w:val="001215D3"/>
    <w:rsid w:val="0012380D"/>
    <w:rsid w:val="00146437"/>
    <w:rsid w:val="001554C1"/>
    <w:rsid w:val="00161BF6"/>
    <w:rsid w:val="0017300D"/>
    <w:rsid w:val="00185A55"/>
    <w:rsid w:val="00192F30"/>
    <w:rsid w:val="0019331E"/>
    <w:rsid w:val="00193CCD"/>
    <w:rsid w:val="001A3888"/>
    <w:rsid w:val="001B0E0D"/>
    <w:rsid w:val="001B3C09"/>
    <w:rsid w:val="001C0B13"/>
    <w:rsid w:val="001C0D02"/>
    <w:rsid w:val="001D2FCD"/>
    <w:rsid w:val="001E54B0"/>
    <w:rsid w:val="001F051B"/>
    <w:rsid w:val="001F1550"/>
    <w:rsid w:val="00200037"/>
    <w:rsid w:val="00204E87"/>
    <w:rsid w:val="00210232"/>
    <w:rsid w:val="002164E5"/>
    <w:rsid w:val="00235187"/>
    <w:rsid w:val="00237D73"/>
    <w:rsid w:val="002406BE"/>
    <w:rsid w:val="00242E2B"/>
    <w:rsid w:val="00250827"/>
    <w:rsid w:val="002549BD"/>
    <w:rsid w:val="00255885"/>
    <w:rsid w:val="00262604"/>
    <w:rsid w:val="00266B4E"/>
    <w:rsid w:val="002721A0"/>
    <w:rsid w:val="00272269"/>
    <w:rsid w:val="002723B7"/>
    <w:rsid w:val="002738B0"/>
    <w:rsid w:val="00283E02"/>
    <w:rsid w:val="0029693D"/>
    <w:rsid w:val="002B50ED"/>
    <w:rsid w:val="002C4EF3"/>
    <w:rsid w:val="002E5DBF"/>
    <w:rsid w:val="002E7E03"/>
    <w:rsid w:val="002F0BC4"/>
    <w:rsid w:val="003031C3"/>
    <w:rsid w:val="00314F04"/>
    <w:rsid w:val="003317DB"/>
    <w:rsid w:val="00334049"/>
    <w:rsid w:val="00334AF7"/>
    <w:rsid w:val="00381216"/>
    <w:rsid w:val="00394FF3"/>
    <w:rsid w:val="00397193"/>
    <w:rsid w:val="0039777D"/>
    <w:rsid w:val="003B66A4"/>
    <w:rsid w:val="003D4DFD"/>
    <w:rsid w:val="003E4C44"/>
    <w:rsid w:val="003F571A"/>
    <w:rsid w:val="004068C9"/>
    <w:rsid w:val="004176B8"/>
    <w:rsid w:val="00437FAA"/>
    <w:rsid w:val="004439FF"/>
    <w:rsid w:val="00447BBC"/>
    <w:rsid w:val="00452CD3"/>
    <w:rsid w:val="00472FB9"/>
    <w:rsid w:val="00473806"/>
    <w:rsid w:val="00496E69"/>
    <w:rsid w:val="004A5382"/>
    <w:rsid w:val="004A576E"/>
    <w:rsid w:val="004B223E"/>
    <w:rsid w:val="004B5A69"/>
    <w:rsid w:val="004C4339"/>
    <w:rsid w:val="004D0EDC"/>
    <w:rsid w:val="004D2DD0"/>
    <w:rsid w:val="004D59AF"/>
    <w:rsid w:val="004D622F"/>
    <w:rsid w:val="004D7902"/>
    <w:rsid w:val="004F26C1"/>
    <w:rsid w:val="00501C26"/>
    <w:rsid w:val="00506223"/>
    <w:rsid w:val="0051613F"/>
    <w:rsid w:val="005404B4"/>
    <w:rsid w:val="00542774"/>
    <w:rsid w:val="005449F8"/>
    <w:rsid w:val="00544DF9"/>
    <w:rsid w:val="00580AE0"/>
    <w:rsid w:val="005832C4"/>
    <w:rsid w:val="005947CE"/>
    <w:rsid w:val="0059693C"/>
    <w:rsid w:val="005A2422"/>
    <w:rsid w:val="005B3503"/>
    <w:rsid w:val="005B71BC"/>
    <w:rsid w:val="005C7117"/>
    <w:rsid w:val="005D3A63"/>
    <w:rsid w:val="005E17C6"/>
    <w:rsid w:val="005E63E7"/>
    <w:rsid w:val="00600F1F"/>
    <w:rsid w:val="006109D9"/>
    <w:rsid w:val="006126CD"/>
    <w:rsid w:val="00622AF1"/>
    <w:rsid w:val="0062750D"/>
    <w:rsid w:val="00635120"/>
    <w:rsid w:val="0063624E"/>
    <w:rsid w:val="006442A3"/>
    <w:rsid w:val="0064465C"/>
    <w:rsid w:val="00651C88"/>
    <w:rsid w:val="00655C64"/>
    <w:rsid w:val="0066557A"/>
    <w:rsid w:val="006724A7"/>
    <w:rsid w:val="00685FDA"/>
    <w:rsid w:val="0069211D"/>
    <w:rsid w:val="00692DEF"/>
    <w:rsid w:val="006A229B"/>
    <w:rsid w:val="006B2320"/>
    <w:rsid w:val="006D4675"/>
    <w:rsid w:val="006D4B84"/>
    <w:rsid w:val="006E5E36"/>
    <w:rsid w:val="00704770"/>
    <w:rsid w:val="007111C8"/>
    <w:rsid w:val="0071463B"/>
    <w:rsid w:val="0071580F"/>
    <w:rsid w:val="00717170"/>
    <w:rsid w:val="00721DC7"/>
    <w:rsid w:val="00746BC4"/>
    <w:rsid w:val="00752E51"/>
    <w:rsid w:val="00753967"/>
    <w:rsid w:val="007641B6"/>
    <w:rsid w:val="007661BC"/>
    <w:rsid w:val="007665BD"/>
    <w:rsid w:val="007945C5"/>
    <w:rsid w:val="007B6D9B"/>
    <w:rsid w:val="007C6EE5"/>
    <w:rsid w:val="007D39CB"/>
    <w:rsid w:val="007D6061"/>
    <w:rsid w:val="0080008D"/>
    <w:rsid w:val="0080049D"/>
    <w:rsid w:val="00800B80"/>
    <w:rsid w:val="0080174C"/>
    <w:rsid w:val="00817AD8"/>
    <w:rsid w:val="00822821"/>
    <w:rsid w:val="00822B28"/>
    <w:rsid w:val="00830EE7"/>
    <w:rsid w:val="00842D09"/>
    <w:rsid w:val="00844231"/>
    <w:rsid w:val="00844297"/>
    <w:rsid w:val="00862DAE"/>
    <w:rsid w:val="0086391D"/>
    <w:rsid w:val="008707A4"/>
    <w:rsid w:val="00874B6A"/>
    <w:rsid w:val="00876DAF"/>
    <w:rsid w:val="008A7D50"/>
    <w:rsid w:val="008B3FCA"/>
    <w:rsid w:val="008B675C"/>
    <w:rsid w:val="008C75FC"/>
    <w:rsid w:val="00913441"/>
    <w:rsid w:val="0091638D"/>
    <w:rsid w:val="00933BFF"/>
    <w:rsid w:val="00936755"/>
    <w:rsid w:val="00940E93"/>
    <w:rsid w:val="009468A2"/>
    <w:rsid w:val="00951781"/>
    <w:rsid w:val="009657A3"/>
    <w:rsid w:val="00967608"/>
    <w:rsid w:val="00992906"/>
    <w:rsid w:val="009A3156"/>
    <w:rsid w:val="009B6056"/>
    <w:rsid w:val="009B6456"/>
    <w:rsid w:val="009B7DF6"/>
    <w:rsid w:val="009C083B"/>
    <w:rsid w:val="009C760B"/>
    <w:rsid w:val="009E1300"/>
    <w:rsid w:val="009E66F8"/>
    <w:rsid w:val="009E6F55"/>
    <w:rsid w:val="00A0060F"/>
    <w:rsid w:val="00A10509"/>
    <w:rsid w:val="00A2124E"/>
    <w:rsid w:val="00A222F5"/>
    <w:rsid w:val="00A32FC2"/>
    <w:rsid w:val="00A45823"/>
    <w:rsid w:val="00A540CC"/>
    <w:rsid w:val="00A96E3D"/>
    <w:rsid w:val="00AA47AE"/>
    <w:rsid w:val="00AA4AD1"/>
    <w:rsid w:val="00AB1272"/>
    <w:rsid w:val="00AC01E6"/>
    <w:rsid w:val="00AC4C45"/>
    <w:rsid w:val="00AD1677"/>
    <w:rsid w:val="00AD1B07"/>
    <w:rsid w:val="00AE58B7"/>
    <w:rsid w:val="00AF20E5"/>
    <w:rsid w:val="00AF31BA"/>
    <w:rsid w:val="00AF51B6"/>
    <w:rsid w:val="00B022C2"/>
    <w:rsid w:val="00B2487E"/>
    <w:rsid w:val="00B278CB"/>
    <w:rsid w:val="00B27AA6"/>
    <w:rsid w:val="00B54BFE"/>
    <w:rsid w:val="00B767C5"/>
    <w:rsid w:val="00B81A93"/>
    <w:rsid w:val="00B86BCF"/>
    <w:rsid w:val="00B93BFF"/>
    <w:rsid w:val="00BB553D"/>
    <w:rsid w:val="00BD4259"/>
    <w:rsid w:val="00BE124B"/>
    <w:rsid w:val="00BE4A77"/>
    <w:rsid w:val="00BF3F45"/>
    <w:rsid w:val="00BF6E41"/>
    <w:rsid w:val="00C40D89"/>
    <w:rsid w:val="00C4107D"/>
    <w:rsid w:val="00C552AD"/>
    <w:rsid w:val="00C63965"/>
    <w:rsid w:val="00C655EF"/>
    <w:rsid w:val="00C873E0"/>
    <w:rsid w:val="00C9036D"/>
    <w:rsid w:val="00C926F1"/>
    <w:rsid w:val="00C93F54"/>
    <w:rsid w:val="00CA139C"/>
    <w:rsid w:val="00CA156E"/>
    <w:rsid w:val="00CA739A"/>
    <w:rsid w:val="00CB73FE"/>
    <w:rsid w:val="00CC0158"/>
    <w:rsid w:val="00CC303A"/>
    <w:rsid w:val="00CD3D03"/>
    <w:rsid w:val="00CE003E"/>
    <w:rsid w:val="00CE57F6"/>
    <w:rsid w:val="00CE69B1"/>
    <w:rsid w:val="00CF20F3"/>
    <w:rsid w:val="00D00279"/>
    <w:rsid w:val="00D1158C"/>
    <w:rsid w:val="00D11DC5"/>
    <w:rsid w:val="00D2061C"/>
    <w:rsid w:val="00D26CDC"/>
    <w:rsid w:val="00D32DC2"/>
    <w:rsid w:val="00D32F66"/>
    <w:rsid w:val="00D34EE4"/>
    <w:rsid w:val="00D37613"/>
    <w:rsid w:val="00D51D4C"/>
    <w:rsid w:val="00D541CA"/>
    <w:rsid w:val="00D542BB"/>
    <w:rsid w:val="00D62D77"/>
    <w:rsid w:val="00D63054"/>
    <w:rsid w:val="00D9015E"/>
    <w:rsid w:val="00D94220"/>
    <w:rsid w:val="00D95493"/>
    <w:rsid w:val="00DA5AB7"/>
    <w:rsid w:val="00DB0415"/>
    <w:rsid w:val="00DB068D"/>
    <w:rsid w:val="00DC618A"/>
    <w:rsid w:val="00DD02C3"/>
    <w:rsid w:val="00DE4ACB"/>
    <w:rsid w:val="00DF2B8E"/>
    <w:rsid w:val="00DF3514"/>
    <w:rsid w:val="00E10B1A"/>
    <w:rsid w:val="00E22BE6"/>
    <w:rsid w:val="00E309CE"/>
    <w:rsid w:val="00E36ABC"/>
    <w:rsid w:val="00E52952"/>
    <w:rsid w:val="00E55A23"/>
    <w:rsid w:val="00E55A3B"/>
    <w:rsid w:val="00E61357"/>
    <w:rsid w:val="00E84ACF"/>
    <w:rsid w:val="00E85DFA"/>
    <w:rsid w:val="00EB2FFE"/>
    <w:rsid w:val="00ED1930"/>
    <w:rsid w:val="00ED3FFF"/>
    <w:rsid w:val="00EE5115"/>
    <w:rsid w:val="00EF64DF"/>
    <w:rsid w:val="00F001FC"/>
    <w:rsid w:val="00F031CE"/>
    <w:rsid w:val="00F0445F"/>
    <w:rsid w:val="00F065B2"/>
    <w:rsid w:val="00F129A1"/>
    <w:rsid w:val="00F12C0B"/>
    <w:rsid w:val="00F12C46"/>
    <w:rsid w:val="00F169E4"/>
    <w:rsid w:val="00F20A69"/>
    <w:rsid w:val="00F22F6C"/>
    <w:rsid w:val="00F26917"/>
    <w:rsid w:val="00F40945"/>
    <w:rsid w:val="00F41C94"/>
    <w:rsid w:val="00F52919"/>
    <w:rsid w:val="00F632D0"/>
    <w:rsid w:val="00F64FEE"/>
    <w:rsid w:val="00F71F3D"/>
    <w:rsid w:val="00F722F7"/>
    <w:rsid w:val="00F767E0"/>
    <w:rsid w:val="00F8095A"/>
    <w:rsid w:val="00F90AB5"/>
    <w:rsid w:val="00F94948"/>
    <w:rsid w:val="00FA5AB3"/>
    <w:rsid w:val="00FB0282"/>
    <w:rsid w:val="00FB0381"/>
    <w:rsid w:val="00FB0B33"/>
    <w:rsid w:val="00FB60B4"/>
    <w:rsid w:val="00FC7655"/>
    <w:rsid w:val="00FD033B"/>
    <w:rsid w:val="00FD0402"/>
    <w:rsid w:val="00FD439B"/>
    <w:rsid w:val="00FE2ABF"/>
    <w:rsid w:val="00FE6AB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7C6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E17C6"/>
    <w:pPr>
      <w:keepNext/>
      <w:tabs>
        <w:tab w:val="left" w:pos="-720"/>
      </w:tabs>
      <w:spacing w:line="296" w:lineRule="exact"/>
      <w:ind w:left="-567" w:right="-448"/>
      <w:jc w:val="center"/>
      <w:outlineLvl w:val="0"/>
    </w:pPr>
    <w:rPr>
      <w:b/>
      <w:bCs/>
      <w:spacing w:val="-2"/>
      <w:sz w:val="22"/>
      <w:szCs w:val="22"/>
      <w:lang w:val="nl"/>
    </w:rPr>
  </w:style>
  <w:style w:type="paragraph" w:styleId="Kop2">
    <w:name w:val="heading 2"/>
    <w:basedOn w:val="Standaard"/>
    <w:next w:val="Standaard"/>
    <w:link w:val="Kop2Char"/>
    <w:uiPriority w:val="99"/>
    <w:qFormat/>
    <w:rsid w:val="00D954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50622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6ABE"/>
    <w:rPr>
      <w:b/>
      <w:bCs/>
      <w:spacing w:val="-2"/>
      <w:sz w:val="22"/>
      <w:szCs w:val="22"/>
      <w:lang w:val="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E6ABE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00F1F"/>
    <w:rPr>
      <w:rFonts w:ascii="Cambria" w:hAnsi="Cambria" w:cs="Cambria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E6ABE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E6ABE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rsid w:val="005E17C6"/>
    <w:pPr>
      <w:ind w:right="-314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5E17C6"/>
    <w:pPr>
      <w:tabs>
        <w:tab w:val="left" w:pos="-720"/>
      </w:tabs>
      <w:spacing w:line="296" w:lineRule="exact"/>
      <w:ind w:right="-23"/>
    </w:pPr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sid w:val="005E17C6"/>
    <w:pPr>
      <w:tabs>
        <w:tab w:val="left" w:pos="-720"/>
      </w:tabs>
    </w:pPr>
    <w:rPr>
      <w:sz w:val="16"/>
      <w:szCs w:val="16"/>
      <w:lang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600F1F"/>
    <w:rPr>
      <w:rFonts w:ascii="Arial" w:hAnsi="Arial" w:cs="Arial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CD3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00F1F"/>
    <w:rPr>
      <w:rFonts w:cs="Times New Roman"/>
      <w:sz w:val="2"/>
      <w:szCs w:val="2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704770"/>
    <w:pPr>
      <w:jc w:val="center"/>
    </w:pPr>
    <w:rPr>
      <w:rFonts w:ascii="Comic Sans MS" w:hAnsi="Comic Sans MS" w:cs="Comic Sans MS"/>
      <w:b/>
      <w:bCs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F1F"/>
    <w:rPr>
      <w:rFonts w:ascii="Cambria" w:hAnsi="Cambria" w:cs="Cambria"/>
      <w:b/>
      <w:bCs/>
      <w:kern w:val="28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rsid w:val="009B6456"/>
    <w:rPr>
      <w:rFonts w:ascii="Arial" w:hAnsi="Arial" w:cs="Arial"/>
      <w:b/>
      <w:bCs/>
      <w:color w:val="auto"/>
      <w:sz w:val="26"/>
      <w:szCs w:val="26"/>
      <w:u w:val="none"/>
      <w:effect w:val="none"/>
    </w:rPr>
  </w:style>
  <w:style w:type="character" w:styleId="Zwaar">
    <w:name w:val="Strong"/>
    <w:basedOn w:val="Standaardalinea-lettertype"/>
    <w:uiPriority w:val="99"/>
    <w:qFormat/>
    <w:rsid w:val="009B645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7C6EE5"/>
    <w:pPr>
      <w:ind w:left="720"/>
    </w:pPr>
  </w:style>
  <w:style w:type="character" w:styleId="Nadruk">
    <w:name w:val="Emphasis"/>
    <w:basedOn w:val="Standaardalinea-lettertype"/>
    <w:uiPriority w:val="99"/>
    <w:qFormat/>
    <w:rsid w:val="00193CCD"/>
    <w:rPr>
      <w:rFonts w:cs="Times New Roman"/>
      <w:i/>
      <w:iCs/>
    </w:rPr>
  </w:style>
  <w:style w:type="paragraph" w:styleId="Normaalweb">
    <w:name w:val="Normal (Web)"/>
    <w:basedOn w:val="Standaard"/>
    <w:uiPriority w:val="99"/>
    <w:semiHidden/>
    <w:rsid w:val="00193CCD"/>
    <w:pPr>
      <w:spacing w:after="240"/>
    </w:pPr>
    <w:rPr>
      <w:sz w:val="24"/>
      <w:szCs w:val="24"/>
    </w:rPr>
  </w:style>
  <w:style w:type="character" w:customStyle="1" w:styleId="apple-style-span">
    <w:name w:val="apple-style-span"/>
    <w:basedOn w:val="Standaardalinea-lettertype"/>
    <w:uiPriority w:val="99"/>
    <w:rsid w:val="005C7117"/>
    <w:rPr>
      <w:rFonts w:cs="Times New Roman"/>
    </w:rPr>
  </w:style>
  <w:style w:type="paragraph" w:customStyle="1" w:styleId="Body1">
    <w:name w:val="Body 1"/>
    <w:uiPriority w:val="99"/>
    <w:rsid w:val="00D32DC2"/>
    <w:rPr>
      <w:rFonts w:ascii="Helvetica" w:eastAsia="Arial Unicode MS" w:hAnsi="Helvetica" w:cs="Helvetica"/>
      <w:color w:val="000000"/>
      <w:sz w:val="24"/>
      <w:szCs w:val="24"/>
    </w:rPr>
  </w:style>
  <w:style w:type="character" w:customStyle="1" w:styleId="lrzxr">
    <w:name w:val="lrzxr"/>
    <w:basedOn w:val="Standaardalinea-lettertype"/>
    <w:rsid w:val="00933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17C6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E17C6"/>
    <w:pPr>
      <w:keepNext/>
      <w:tabs>
        <w:tab w:val="left" w:pos="-720"/>
      </w:tabs>
      <w:spacing w:line="296" w:lineRule="exact"/>
      <w:ind w:left="-567" w:right="-448"/>
      <w:jc w:val="center"/>
      <w:outlineLvl w:val="0"/>
    </w:pPr>
    <w:rPr>
      <w:b/>
      <w:bCs/>
      <w:spacing w:val="-2"/>
      <w:sz w:val="22"/>
      <w:szCs w:val="22"/>
      <w:lang w:val="nl"/>
    </w:rPr>
  </w:style>
  <w:style w:type="paragraph" w:styleId="Kop2">
    <w:name w:val="heading 2"/>
    <w:basedOn w:val="Standaard"/>
    <w:next w:val="Standaard"/>
    <w:link w:val="Kop2Char"/>
    <w:uiPriority w:val="99"/>
    <w:qFormat/>
    <w:rsid w:val="00D954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50622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6ABE"/>
    <w:rPr>
      <w:b/>
      <w:bCs/>
      <w:spacing w:val="-2"/>
      <w:sz w:val="22"/>
      <w:szCs w:val="22"/>
      <w:lang w:val="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E6ABE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00F1F"/>
    <w:rPr>
      <w:rFonts w:ascii="Cambria" w:hAnsi="Cambria" w:cs="Cambria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E6ABE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5E17C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E6ABE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rsid w:val="005E17C6"/>
    <w:pPr>
      <w:ind w:right="-314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5E17C6"/>
    <w:pPr>
      <w:tabs>
        <w:tab w:val="left" w:pos="-720"/>
      </w:tabs>
      <w:spacing w:line="296" w:lineRule="exact"/>
      <w:ind w:right="-23"/>
    </w:pPr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00F1F"/>
    <w:rPr>
      <w:rFonts w:ascii="Arial" w:hAnsi="Arial" w:cs="Arial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sid w:val="005E17C6"/>
    <w:pPr>
      <w:tabs>
        <w:tab w:val="left" w:pos="-720"/>
      </w:tabs>
    </w:pPr>
    <w:rPr>
      <w:sz w:val="16"/>
      <w:szCs w:val="16"/>
      <w:lang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600F1F"/>
    <w:rPr>
      <w:rFonts w:ascii="Arial" w:hAnsi="Arial" w:cs="Arial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CD3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00F1F"/>
    <w:rPr>
      <w:rFonts w:cs="Times New Roman"/>
      <w:sz w:val="2"/>
      <w:szCs w:val="2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704770"/>
    <w:pPr>
      <w:jc w:val="center"/>
    </w:pPr>
    <w:rPr>
      <w:rFonts w:ascii="Comic Sans MS" w:hAnsi="Comic Sans MS" w:cs="Comic Sans MS"/>
      <w:b/>
      <w:bCs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F1F"/>
    <w:rPr>
      <w:rFonts w:ascii="Cambria" w:hAnsi="Cambria" w:cs="Cambria"/>
      <w:b/>
      <w:bCs/>
      <w:kern w:val="28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rsid w:val="009B6456"/>
    <w:rPr>
      <w:rFonts w:ascii="Arial" w:hAnsi="Arial" w:cs="Arial"/>
      <w:b/>
      <w:bCs/>
      <w:color w:val="auto"/>
      <w:sz w:val="26"/>
      <w:szCs w:val="26"/>
      <w:u w:val="none"/>
      <w:effect w:val="none"/>
    </w:rPr>
  </w:style>
  <w:style w:type="character" w:styleId="Zwaar">
    <w:name w:val="Strong"/>
    <w:basedOn w:val="Standaardalinea-lettertype"/>
    <w:uiPriority w:val="99"/>
    <w:qFormat/>
    <w:rsid w:val="009B645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7C6EE5"/>
    <w:pPr>
      <w:ind w:left="720"/>
    </w:pPr>
  </w:style>
  <w:style w:type="character" w:styleId="Nadruk">
    <w:name w:val="Emphasis"/>
    <w:basedOn w:val="Standaardalinea-lettertype"/>
    <w:uiPriority w:val="99"/>
    <w:qFormat/>
    <w:rsid w:val="00193CCD"/>
    <w:rPr>
      <w:rFonts w:cs="Times New Roman"/>
      <w:i/>
      <w:iCs/>
    </w:rPr>
  </w:style>
  <w:style w:type="paragraph" w:styleId="Normaalweb">
    <w:name w:val="Normal (Web)"/>
    <w:basedOn w:val="Standaard"/>
    <w:uiPriority w:val="99"/>
    <w:semiHidden/>
    <w:rsid w:val="00193CCD"/>
    <w:pPr>
      <w:spacing w:after="240"/>
    </w:pPr>
    <w:rPr>
      <w:sz w:val="24"/>
      <w:szCs w:val="24"/>
    </w:rPr>
  </w:style>
  <w:style w:type="character" w:customStyle="1" w:styleId="apple-style-span">
    <w:name w:val="apple-style-span"/>
    <w:basedOn w:val="Standaardalinea-lettertype"/>
    <w:uiPriority w:val="99"/>
    <w:rsid w:val="005C7117"/>
    <w:rPr>
      <w:rFonts w:cs="Times New Roman"/>
    </w:rPr>
  </w:style>
  <w:style w:type="paragraph" w:customStyle="1" w:styleId="Body1">
    <w:name w:val="Body 1"/>
    <w:uiPriority w:val="99"/>
    <w:rsid w:val="00D32DC2"/>
    <w:rPr>
      <w:rFonts w:ascii="Helvetica" w:eastAsia="Arial Unicode MS" w:hAnsi="Helvetica" w:cs="Helvetica"/>
      <w:color w:val="000000"/>
      <w:sz w:val="24"/>
      <w:szCs w:val="24"/>
    </w:rPr>
  </w:style>
  <w:style w:type="character" w:customStyle="1" w:styleId="lrzxr">
    <w:name w:val="lrzxr"/>
    <w:basedOn w:val="Standaardalinea-lettertype"/>
    <w:rsid w:val="009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664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677">
              <w:marLeft w:val="0"/>
              <w:marRight w:val="0"/>
              <w:marTop w:val="0"/>
              <w:marBottom w:val="225"/>
              <w:divBdr>
                <w:top w:val="single" w:sz="6" w:space="0" w:color="A3ABB6"/>
                <w:left w:val="single" w:sz="6" w:space="0" w:color="A3ABB6"/>
                <w:bottom w:val="single" w:sz="6" w:space="0" w:color="A3ABB6"/>
                <w:right w:val="single" w:sz="6" w:space="0" w:color="A3ABB6"/>
              </w:divBdr>
              <w:divsChild>
                <w:div w:id="1987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6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7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7346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9877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66666"/>
                                <w:left w:val="none" w:sz="0" w:space="0" w:color="auto"/>
                                <w:bottom w:val="single" w:sz="6" w:space="1" w:color="666666"/>
                                <w:right w:val="single" w:sz="6" w:space="5" w:color="666666"/>
                              </w:divBdr>
                            </w:div>
                          </w:divsChild>
                        </w:div>
                        <w:div w:id="19877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66666"/>
                                <w:left w:val="single" w:sz="6" w:space="5" w:color="666666"/>
                                <w:bottom w:val="single" w:sz="6" w:space="1" w:color="666666"/>
                                <w:right w:val="single" w:sz="6" w:space="5" w:color="666666"/>
                              </w:divBdr>
                            </w:div>
                          </w:divsChild>
                        </w:div>
                      </w:divsChild>
                    </w:div>
                    <w:div w:id="1987734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9877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7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8200-082A-43F6-B863-CC0973A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1C6ADDC3</Template>
  <TotalTime>1</TotalTime>
  <Pages>2</Pages>
  <Words>251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GlaxoWellcome B.V.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Zwart</dc:creator>
  <cp:lastModifiedBy>Trip, Jeroen (Diaconessenhuis)</cp:lastModifiedBy>
  <cp:revision>2</cp:revision>
  <cp:lastPrinted>2015-11-20T11:28:00Z</cp:lastPrinted>
  <dcterms:created xsi:type="dcterms:W3CDTF">2019-09-05T11:42:00Z</dcterms:created>
  <dcterms:modified xsi:type="dcterms:W3CDTF">2019-09-05T11:42:00Z</dcterms:modified>
</cp:coreProperties>
</file>